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DF" w:rsidRDefault="007B61DF" w:rsidP="00C9100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КУРГАНСКАЯ  ОБЛАСТЬ</w:t>
      </w:r>
    </w:p>
    <w:p w:rsidR="007B61DF" w:rsidRDefault="007B61DF" w:rsidP="006E2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 РАЙОН</w:t>
      </w:r>
    </w:p>
    <w:p w:rsidR="007B61DF" w:rsidRDefault="007B61DF" w:rsidP="006E2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БЕРЕЗОВСКИЙ СЕЛЬСОВЕТ</w:t>
      </w:r>
    </w:p>
    <w:p w:rsidR="007B61DF" w:rsidRDefault="007B61DF" w:rsidP="006E2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БЕРЕЗОВСКАЯ  СЕЛЬСКАЯ  ДУМА</w:t>
      </w:r>
    </w:p>
    <w:p w:rsidR="007B61DF" w:rsidRDefault="007B61DF" w:rsidP="006E2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1DF" w:rsidRDefault="007B61DF" w:rsidP="006E2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1DF" w:rsidRDefault="007B61DF" w:rsidP="006E2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1DF" w:rsidRDefault="007B61DF" w:rsidP="006E2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7B61DF" w:rsidRDefault="007B61DF" w:rsidP="005C52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61DF" w:rsidRPr="00C9100E" w:rsidRDefault="007B61DF" w:rsidP="005C52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9100E"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</w:rPr>
        <w:t xml:space="preserve">04.12. </w:t>
      </w:r>
      <w:r w:rsidRPr="00C9100E">
        <w:rPr>
          <w:rFonts w:ascii="Times New Roman" w:hAnsi="Times New Roman" w:cs="Times New Roman"/>
          <w:sz w:val="24"/>
          <w:szCs w:val="24"/>
        </w:rPr>
        <w:t xml:space="preserve">2019г.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9100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7B61DF" w:rsidRDefault="007B61DF" w:rsidP="005C52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Верхнеберезово</w:t>
      </w:r>
    </w:p>
    <w:p w:rsidR="007B61DF" w:rsidRDefault="007B61DF" w:rsidP="005C52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61DF" w:rsidRDefault="007B61DF" w:rsidP="005C52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61DF" w:rsidRDefault="007B61DF" w:rsidP="005C52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61DF" w:rsidRPr="0028555B" w:rsidRDefault="007B61DF" w:rsidP="0070579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передаче полномочий по осуществлению муниципального земельного контроля от муниципального образования Березовский сельсовет</w:t>
      </w:r>
      <w:r w:rsidRPr="0028555B">
        <w:rPr>
          <w:rFonts w:ascii="Times New Roman" w:hAnsi="Times New Roman" w:cs="Times New Roman"/>
          <w:sz w:val="24"/>
          <w:szCs w:val="24"/>
        </w:rPr>
        <w:t xml:space="preserve"> </w:t>
      </w:r>
      <w:r w:rsidRPr="0028555B">
        <w:rPr>
          <w:rFonts w:ascii="Times New Roman" w:hAnsi="Times New Roman" w:cs="Times New Roman"/>
          <w:b/>
          <w:bCs/>
          <w:sz w:val="24"/>
          <w:szCs w:val="24"/>
        </w:rPr>
        <w:t xml:space="preserve">Притобольного района Курганской области,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муниципальному образованию Притобольный район </w:t>
      </w:r>
      <w:r w:rsidRPr="0028555B">
        <w:rPr>
          <w:rFonts w:ascii="Times New Roman" w:hAnsi="Times New Roman" w:cs="Times New Roman"/>
          <w:b/>
          <w:bCs/>
          <w:sz w:val="24"/>
          <w:szCs w:val="24"/>
        </w:rPr>
        <w:t>Курганской области</w:t>
      </w:r>
    </w:p>
    <w:p w:rsidR="007B61DF" w:rsidRDefault="007B61DF" w:rsidP="00FE39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1DF" w:rsidRDefault="007B61DF" w:rsidP="00FE39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1DF" w:rsidRDefault="007B61DF" w:rsidP="00FE3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Руководствуясь  Федеральным законом  от 06.10.2003г. № 131-ФЗ «Об общих принципах организации местного самоуправления в Российской Федерации», Уставом Березовского сельсовета, Березовская сельская Дума</w:t>
      </w:r>
    </w:p>
    <w:p w:rsidR="007B61DF" w:rsidRDefault="007B61DF" w:rsidP="00FE3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61DF" w:rsidRPr="00552E5A" w:rsidRDefault="007B61DF" w:rsidP="00FE39D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Pr="00552E5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B61DF" w:rsidRDefault="007B61DF" w:rsidP="00FE3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61DF" w:rsidRDefault="007B61DF" w:rsidP="00142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</w:t>
      </w:r>
      <w:r w:rsidRPr="0028555B">
        <w:rPr>
          <w:rFonts w:ascii="Times New Roman" w:hAnsi="Times New Roman" w:cs="Times New Roman"/>
          <w:sz w:val="24"/>
          <w:szCs w:val="24"/>
        </w:rPr>
        <w:t>ередать полномочия   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</w:t>
      </w:r>
      <w:r w:rsidRPr="00285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Pr="0028555B">
        <w:rPr>
          <w:rFonts w:ascii="Times New Roman" w:hAnsi="Times New Roman" w:cs="Times New Roman"/>
          <w:sz w:val="24"/>
          <w:szCs w:val="24"/>
        </w:rPr>
        <w:t xml:space="preserve"> от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Березов</w:t>
      </w:r>
      <w:r w:rsidRPr="0028555B">
        <w:rPr>
          <w:rFonts w:ascii="Times New Roman" w:hAnsi="Times New Roman" w:cs="Times New Roman"/>
          <w:sz w:val="24"/>
          <w:szCs w:val="24"/>
        </w:rPr>
        <w:t>ский сельсовет Притобольного района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муниципальному образованию</w:t>
      </w:r>
      <w:r w:rsidRPr="0028555B">
        <w:rPr>
          <w:rFonts w:ascii="Times New Roman" w:hAnsi="Times New Roman" w:cs="Times New Roman"/>
          <w:sz w:val="24"/>
          <w:szCs w:val="24"/>
        </w:rPr>
        <w:t xml:space="preserve"> Притобольный район Курганской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1DF" w:rsidRDefault="007B61DF" w:rsidP="00142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Заключить Администрации Березовского сельсовета Притобольного района Курганской области с Администрацией Притобольного района Курганской области соглашение о передаче полномочий по осуществлению муниципального земельного контроля.</w:t>
      </w:r>
    </w:p>
    <w:p w:rsidR="007B61DF" w:rsidRPr="00C476B4" w:rsidRDefault="007B61DF" w:rsidP="0098158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Pr="00C476B4">
        <w:rPr>
          <w:sz w:val="24"/>
          <w:szCs w:val="24"/>
        </w:rPr>
        <w:t>.  Контроль за выполнением настоящего решения оставляю за собой.</w:t>
      </w:r>
    </w:p>
    <w:p w:rsidR="007B61DF" w:rsidRPr="00C476B4" w:rsidRDefault="007B61DF" w:rsidP="0098158F">
      <w:pPr>
        <w:jc w:val="both"/>
        <w:rPr>
          <w:sz w:val="24"/>
          <w:szCs w:val="24"/>
        </w:rPr>
      </w:pPr>
    </w:p>
    <w:p w:rsidR="007B61DF" w:rsidRPr="0028555B" w:rsidRDefault="007B61DF" w:rsidP="00142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1DF" w:rsidRDefault="007B61DF" w:rsidP="00FE3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61DF" w:rsidRDefault="007B61DF" w:rsidP="00FE3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61DF" w:rsidRDefault="007B61DF" w:rsidP="00FE3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Березовской сельской Думы                                                  Н.В. Кандаурова</w:t>
      </w:r>
    </w:p>
    <w:p w:rsidR="007B61DF" w:rsidRDefault="007B61DF" w:rsidP="003E12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61DF" w:rsidRDefault="007B61DF" w:rsidP="003E121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Березовского сельсовета                                                                      Н.В. Кандаурова</w:t>
      </w:r>
    </w:p>
    <w:p w:rsidR="007B61DF" w:rsidRPr="00FE39D0" w:rsidRDefault="007B61DF" w:rsidP="00FE3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B61DF" w:rsidRPr="00FE39D0" w:rsidSect="006F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475"/>
    <w:rsid w:val="000212D2"/>
    <w:rsid w:val="00032475"/>
    <w:rsid w:val="0008262F"/>
    <w:rsid w:val="000D2D4D"/>
    <w:rsid w:val="0010289B"/>
    <w:rsid w:val="00142780"/>
    <w:rsid w:val="0017092D"/>
    <w:rsid w:val="001B1ADF"/>
    <w:rsid w:val="001D1AEB"/>
    <w:rsid w:val="0028555B"/>
    <w:rsid w:val="003B3FB7"/>
    <w:rsid w:val="003E121E"/>
    <w:rsid w:val="003E217D"/>
    <w:rsid w:val="0044543D"/>
    <w:rsid w:val="00497409"/>
    <w:rsid w:val="00552E5A"/>
    <w:rsid w:val="00591EE9"/>
    <w:rsid w:val="00594C1F"/>
    <w:rsid w:val="005C529D"/>
    <w:rsid w:val="006515B6"/>
    <w:rsid w:val="006E2475"/>
    <w:rsid w:val="006F5B13"/>
    <w:rsid w:val="0070579C"/>
    <w:rsid w:val="00735204"/>
    <w:rsid w:val="00750AD2"/>
    <w:rsid w:val="00793D64"/>
    <w:rsid w:val="007B61DF"/>
    <w:rsid w:val="007C3DDE"/>
    <w:rsid w:val="007D3029"/>
    <w:rsid w:val="00834915"/>
    <w:rsid w:val="00851E53"/>
    <w:rsid w:val="0088247C"/>
    <w:rsid w:val="008905CB"/>
    <w:rsid w:val="008A5706"/>
    <w:rsid w:val="00902526"/>
    <w:rsid w:val="009253F7"/>
    <w:rsid w:val="0093593A"/>
    <w:rsid w:val="00980254"/>
    <w:rsid w:val="0098158F"/>
    <w:rsid w:val="0099104B"/>
    <w:rsid w:val="00992312"/>
    <w:rsid w:val="00A83287"/>
    <w:rsid w:val="00AD7852"/>
    <w:rsid w:val="00B14EE9"/>
    <w:rsid w:val="00B16584"/>
    <w:rsid w:val="00B635DF"/>
    <w:rsid w:val="00B821D2"/>
    <w:rsid w:val="00B8771E"/>
    <w:rsid w:val="00BE2E8C"/>
    <w:rsid w:val="00C348BB"/>
    <w:rsid w:val="00C476B4"/>
    <w:rsid w:val="00C90809"/>
    <w:rsid w:val="00C9100E"/>
    <w:rsid w:val="00CF4120"/>
    <w:rsid w:val="00E01D10"/>
    <w:rsid w:val="00EA4C36"/>
    <w:rsid w:val="00F447CA"/>
    <w:rsid w:val="00FC4562"/>
    <w:rsid w:val="00FE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1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247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1</Pages>
  <Words>233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2019-11-28T08:54:00Z</cp:lastPrinted>
  <dcterms:created xsi:type="dcterms:W3CDTF">2019-09-03T06:32:00Z</dcterms:created>
  <dcterms:modified xsi:type="dcterms:W3CDTF">2019-12-16T04:49:00Z</dcterms:modified>
</cp:coreProperties>
</file>